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2" w:rsidRDefault="00EC172F">
      <w:r>
        <w:t>What our Year 8 students said….</w:t>
      </w:r>
    </w:p>
    <w:p w:rsidR="00EC172F" w:rsidRDefault="00EC172F">
      <w:r>
        <w:t>Maths in MFL</w:t>
      </w:r>
    </w:p>
    <w:p w:rsidR="00EC172F" w:rsidRDefault="00EC17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B47DB" wp14:editId="47105DBF">
                <wp:simplePos x="0" y="0"/>
                <wp:positionH relativeFrom="column">
                  <wp:posOffset>-114300</wp:posOffset>
                </wp:positionH>
                <wp:positionV relativeFrom="paragraph">
                  <wp:posOffset>250825</wp:posOffset>
                </wp:positionV>
                <wp:extent cx="2028825" cy="1647825"/>
                <wp:effectExtent l="0" t="0" r="28575" b="23812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478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>In Maths we had to find the numbers that came next in the sequence in French and German. I found it fun and enjoyed my Maths teacher speaking in German.</w:t>
                            </w:r>
                          </w:p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 xml:space="preserve">James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-9pt;margin-top:19.75pt;width:159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" adj="6300,24300" fillcolor="white [3201]" strokecolor="#f79646 [3209]" strokeweight="2pt">
                <v:textbox>
                  <w:txbxContent>
                    <w:p w:rsidR="00EC172F" w:rsidRDefault="00EC172F" w:rsidP="00EC172F">
                      <w:pPr>
                        <w:jc w:val="center"/>
                      </w:pPr>
                      <w:r>
                        <w:t>In Maths we had to find the numbers that came next in the sequence in French and German. I found it fun and enjoyed my Maths teacher speaking in German.</w:t>
                      </w:r>
                    </w:p>
                    <w:p w:rsidR="00EC172F" w:rsidRDefault="00EC172F" w:rsidP="00EC172F">
                      <w:pPr>
                        <w:jc w:val="center"/>
                      </w:pPr>
                      <w:r>
                        <w:t xml:space="preserve">James A </w:t>
                      </w:r>
                    </w:p>
                  </w:txbxContent>
                </v:textbox>
              </v:shape>
            </w:pict>
          </mc:Fallback>
        </mc:AlternateContent>
      </w:r>
    </w:p>
    <w:p w:rsidR="00EC172F" w:rsidRDefault="00EC17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2B9E8" wp14:editId="07C2B7DA">
                <wp:simplePos x="0" y="0"/>
                <wp:positionH relativeFrom="column">
                  <wp:posOffset>-171450</wp:posOffset>
                </wp:positionH>
                <wp:positionV relativeFrom="paragraph">
                  <wp:posOffset>4499609</wp:posOffset>
                </wp:positionV>
                <wp:extent cx="2962275" cy="1933575"/>
                <wp:effectExtent l="19050" t="19050" r="47625" b="27622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33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2F" w:rsidRDefault="00FF568D" w:rsidP="00EC172F">
                            <w:pPr>
                              <w:jc w:val="center"/>
                            </w:pPr>
                            <w:r>
                              <w:t>In Maths we did German counting and sequences. I found it interesting but a little challenging like the rest of the class did!</w:t>
                            </w:r>
                          </w:p>
                          <w:p w:rsidR="00FF568D" w:rsidRDefault="00FF568D" w:rsidP="00EC172F">
                            <w:pPr>
                              <w:jc w:val="center"/>
                            </w:pPr>
                            <w:r>
                              <w:t>Grace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7" type="#_x0000_t63" style="position:absolute;margin-left:-13.5pt;margin-top:354.3pt;width:233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" adj="6300,24300" fillcolor="white [3201]" strokecolor="#f79646 [3209]" strokeweight="2pt">
                <v:textbox>
                  <w:txbxContent>
                    <w:p w:rsidR="00EC172F" w:rsidRDefault="00FF568D" w:rsidP="00EC172F">
                      <w:pPr>
                        <w:jc w:val="center"/>
                      </w:pPr>
                      <w:r>
                        <w:t>In Maths we did German counting and sequences. I found it interesting but a little challenging like the rest of the class did!</w:t>
                      </w:r>
                    </w:p>
                    <w:p w:rsidR="00FF568D" w:rsidRDefault="00FF568D" w:rsidP="00EC172F">
                      <w:pPr>
                        <w:jc w:val="center"/>
                      </w:pPr>
                      <w:r>
                        <w:t>Grace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02B41" wp14:editId="40081F3A">
                <wp:simplePos x="0" y="0"/>
                <wp:positionH relativeFrom="column">
                  <wp:posOffset>3819525</wp:posOffset>
                </wp:positionH>
                <wp:positionV relativeFrom="paragraph">
                  <wp:posOffset>4690110</wp:posOffset>
                </wp:positionV>
                <wp:extent cx="2009775" cy="1552575"/>
                <wp:effectExtent l="0" t="0" r="28575" b="23812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525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2F" w:rsidRDefault="00FF568D" w:rsidP="00EC172F">
                            <w:pPr>
                              <w:jc w:val="center"/>
                            </w:pPr>
                            <w:r>
                              <w:t>It was very interesting to hear Miss Morgan speaking in German!</w:t>
                            </w:r>
                          </w:p>
                          <w:p w:rsidR="00FF568D" w:rsidRDefault="00FF568D" w:rsidP="00EC172F">
                            <w:pPr>
                              <w:jc w:val="center"/>
                            </w:pPr>
                            <w:r>
                              <w:t xml:space="preserve">Finn </w:t>
                            </w:r>
                            <w:r>
                              <w:t>J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28" type="#_x0000_t61" style="position:absolute;margin-left:300.75pt;margin-top:369.3pt;width:158.2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" adj="6300,24300" fillcolor="white [3201]" strokecolor="#f79646 [3209]" strokeweight="2pt">
                <v:textbox>
                  <w:txbxContent>
                    <w:p w:rsidR="00EC172F" w:rsidRDefault="00FF568D" w:rsidP="00EC172F">
                      <w:pPr>
                        <w:jc w:val="center"/>
                      </w:pPr>
                      <w:r>
                        <w:t>It was very interesting to hear Miss Morgan speaking in German!</w:t>
                      </w:r>
                    </w:p>
                    <w:p w:rsidR="00FF568D" w:rsidRDefault="00FF568D" w:rsidP="00EC172F">
                      <w:pPr>
                        <w:jc w:val="center"/>
                      </w:pPr>
                      <w:r>
                        <w:t xml:space="preserve">Finn </w:t>
                      </w:r>
                      <w:r>
                        <w:t>J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960B3" wp14:editId="109F8F44">
                <wp:simplePos x="0" y="0"/>
                <wp:positionH relativeFrom="column">
                  <wp:posOffset>3333750</wp:posOffset>
                </wp:positionH>
                <wp:positionV relativeFrom="paragraph">
                  <wp:posOffset>2318384</wp:posOffset>
                </wp:positionV>
                <wp:extent cx="2286000" cy="1552575"/>
                <wp:effectExtent l="0" t="0" r="19050" b="23812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525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>In Maths we practised numbers in French. It was funny hearing our Maths teacher (trying) to speak French.</w:t>
                            </w:r>
                          </w:p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>Sara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9" type="#_x0000_t62" style="position:absolute;margin-left:262.5pt;margin-top:182.55pt;width:180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" adj="6300,24300" fillcolor="white [3201]" strokecolor="#f79646 [3209]" strokeweight="2pt">
                <v:textbox>
                  <w:txbxContent>
                    <w:p w:rsidR="00EC172F" w:rsidRDefault="00EC172F" w:rsidP="00EC172F">
                      <w:pPr>
                        <w:jc w:val="center"/>
                      </w:pPr>
                      <w:r>
                        <w:t>In Maths we practised numbers in French. It was funny hearing our Maths teacher (trying) to speak French.</w:t>
                      </w:r>
                    </w:p>
                    <w:p w:rsidR="00EC172F" w:rsidRDefault="00EC172F" w:rsidP="00EC172F">
                      <w:pPr>
                        <w:jc w:val="center"/>
                      </w:pPr>
                      <w:r>
                        <w:t>Sara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7EE2E" wp14:editId="668949AD">
                <wp:simplePos x="0" y="0"/>
                <wp:positionH relativeFrom="column">
                  <wp:posOffset>-95250</wp:posOffset>
                </wp:positionH>
                <wp:positionV relativeFrom="paragraph">
                  <wp:posOffset>1918335</wp:posOffset>
                </wp:positionV>
                <wp:extent cx="2476500" cy="1847850"/>
                <wp:effectExtent l="19050" t="19050" r="38100" b="2667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478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>In Maths we did sequencing in French and it was more interesting than our usual starters.</w:t>
                            </w:r>
                          </w:p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>Ben K</w:t>
                            </w:r>
                          </w:p>
                          <w:p w:rsidR="00EC172F" w:rsidRDefault="00EC172F" w:rsidP="00EC1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30" type="#_x0000_t63" style="position:absolute;margin-left:-7.5pt;margin-top:151.05pt;width:19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" adj="6300,24300" fillcolor="white [3201]" strokecolor="#f79646 [3209]" strokeweight="2pt">
                <v:textbox>
                  <w:txbxContent>
                    <w:p w:rsidR="00EC172F" w:rsidRDefault="00EC172F" w:rsidP="00EC172F">
                      <w:pPr>
                        <w:jc w:val="center"/>
                      </w:pPr>
                      <w:r>
                        <w:t>In Maths we did sequencing in French and it was more interesting than our usual starters.</w:t>
                      </w:r>
                    </w:p>
                    <w:p w:rsidR="00EC172F" w:rsidRDefault="00EC172F" w:rsidP="00EC172F">
                      <w:pPr>
                        <w:jc w:val="center"/>
                      </w:pPr>
                      <w:r>
                        <w:t>Ben K</w:t>
                      </w:r>
                    </w:p>
                    <w:p w:rsidR="00EC172F" w:rsidRDefault="00EC172F" w:rsidP="00EC1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35646" wp14:editId="6661775F">
                <wp:simplePos x="0" y="0"/>
                <wp:positionH relativeFrom="column">
                  <wp:posOffset>2971799</wp:posOffset>
                </wp:positionH>
                <wp:positionV relativeFrom="paragraph">
                  <wp:posOffset>3810</wp:posOffset>
                </wp:positionV>
                <wp:extent cx="2238375" cy="1552575"/>
                <wp:effectExtent l="0" t="0" r="28575" b="2381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525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>In December we did a mixture of French and German, which was hard but fun! It was cool to do something different and hear our teacher speak German.</w:t>
                            </w:r>
                          </w:p>
                          <w:p w:rsidR="00EC172F" w:rsidRDefault="00EC172F" w:rsidP="00EC172F">
                            <w:pPr>
                              <w:jc w:val="center"/>
                            </w:pPr>
                            <w:r>
                              <w:t xml:space="preserve">Willow 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31" type="#_x0000_t62" style="position:absolute;margin-left:234pt;margin-top:.3pt;width:176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" adj="6300,24300" fillcolor="white [3201]" strokecolor="#f79646 [3209]" strokeweight="2pt">
                <v:textbox>
                  <w:txbxContent>
                    <w:p w:rsidR="00EC172F" w:rsidRDefault="00EC172F" w:rsidP="00EC172F">
                      <w:pPr>
                        <w:jc w:val="center"/>
                      </w:pPr>
                      <w:r>
                        <w:t>In December we did a mixture of French and German, which was hard but fun! It was cool to do something different and hear our teacher speak German.</w:t>
                      </w:r>
                    </w:p>
                    <w:p w:rsidR="00EC172F" w:rsidRDefault="00EC172F" w:rsidP="00EC172F">
                      <w:pPr>
                        <w:jc w:val="center"/>
                      </w:pPr>
                      <w:r>
                        <w:t xml:space="preserve">Willow 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2F"/>
    <w:rsid w:val="005A7B62"/>
    <w:rsid w:val="00EC172F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75A0B00D</Template>
  <TotalTime>13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Pershore High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Kemp</dc:creator>
  <cp:lastModifiedBy>Simon Kemp</cp:lastModifiedBy>
  <cp:revision>1</cp:revision>
  <dcterms:created xsi:type="dcterms:W3CDTF">2016-01-20T22:52:00Z</dcterms:created>
  <dcterms:modified xsi:type="dcterms:W3CDTF">2016-01-20T23:05:00Z</dcterms:modified>
</cp:coreProperties>
</file>